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B17E1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B17E1" w:rsidRPr="00DB17E1">
        <w:rPr>
          <w:rStyle w:val="a9"/>
        </w:rPr>
        <w:t>Общество с ограниченной ответственностью «Л-Старт»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B17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118" w:type="dxa"/>
            <w:vAlign w:val="center"/>
          </w:tcPr>
          <w:p w:rsidR="00AF1EDF" w:rsidRPr="00F06873" w:rsidRDefault="00DB17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3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B17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118" w:type="dxa"/>
            <w:vAlign w:val="center"/>
          </w:tcPr>
          <w:p w:rsidR="00AF1EDF" w:rsidRPr="00F06873" w:rsidRDefault="00DB17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3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B17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DB17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B17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B17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B17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B17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B17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B17E1" w:rsidRDefault="00F06873" w:rsidP="00DB17E1">
      <w:pPr>
        <w:jc w:val="right"/>
        <w:rPr>
          <w:sz w:val="20"/>
        </w:rPr>
      </w:pPr>
      <w:r w:rsidRPr="00F06873">
        <w:t>Таблица 2</w:t>
      </w:r>
      <w:r w:rsidR="00DB17E1">
        <w:fldChar w:fldCharType="begin"/>
      </w:r>
      <w:r w:rsidR="00DB17E1">
        <w:instrText xml:space="preserve"> INCLUDETEXT  "C:\\Users\\mazhnikovAV\\Desktop\\БАЗЫ С ЖЕСТКОГО ДИСКА\\ПРОММАШ ТЕСТ\\ARMv51_files\\sv_ved_org_273.xml" \! \t "C:\\Program Files (x86)\\Аттестация-5.1\\xsl\\per_rm\\form2_01.xsl"  \* MERGEFORMAT </w:instrText>
      </w:r>
      <w:r w:rsidR="00DB17E1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DB17E1">
        <w:trPr>
          <w:divId w:val="85350029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B17E1">
        <w:trPr>
          <w:divId w:val="853500294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6"/>
                <w:szCs w:val="16"/>
              </w:rPr>
            </w:pPr>
          </w:p>
        </w:tc>
      </w:tr>
      <w:tr w:rsidR="00DB17E1">
        <w:trPr>
          <w:divId w:val="853500294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B17E1">
        <w:trPr>
          <w:divId w:val="8535002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сборочного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Московская область, г. Химки, мкр. Сходня, ул. Некрасова, д.2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охране </w:t>
            </w:r>
            <w:r>
              <w:rPr>
                <w:sz w:val="18"/>
                <w:szCs w:val="18"/>
              </w:rPr>
              <w:lastRenderedPageBreak/>
              <w:t>труда и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энергоэффективных решений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технического директора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инжиниринга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поддержке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материально-технического обеспечения и логистики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департамента материально-технического обеспечения и логистики по ВЭД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департамент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внедрения и сервисного обслуживания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развитию сервисного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обслуживанию механического оборудования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внедрения и сервисного обслуживания г. Таганрог г. Таганрог, ул. Сызранова, 6</w:t>
            </w:r>
          </w:p>
        </w:tc>
      </w:tr>
      <w:tr w:rsidR="00DB17E1">
        <w:trPr>
          <w:divId w:val="8535002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внедрения и сервисного обслуживания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сервиса бурового энергетического оборудования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инженер-наладчик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Инженер-наладчик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Инженер-наладчик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Инженер-наладчик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энергоэффективных решений </w:t>
            </w:r>
          </w:p>
        </w:tc>
      </w:tr>
      <w:tr w:rsidR="00DB17E1">
        <w:trPr>
          <w:divId w:val="8535002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производству высоковольтных преобразователей частоты МО, г. Химки, мкр. Сходня, ул. Некрасова 2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Инженер-испытатель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Обособленное подразделение ООО "Л-Старт" в г. Таганрог 347910, Ростовской обл., Таганрог г., Ленина ул., 220, 10, 1.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обособленного подразделения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Обособленное подразделение ООО "Л-Старт" в г. Таганрог </w:t>
            </w:r>
          </w:p>
        </w:tc>
      </w:tr>
      <w:tr w:rsidR="00DB17E1">
        <w:trPr>
          <w:divId w:val="8535002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производству блок-контейнеров 347910, Ростовской обл., Таганрог г., Ленина ул., 220, 10, 1.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силовым се</w:t>
            </w:r>
            <w:r>
              <w:rPr>
                <w:sz w:val="18"/>
                <w:szCs w:val="18"/>
              </w:rPr>
              <w:lastRenderedPageBreak/>
              <w:t>тям и электрооборудованию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28А (27А)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силовым сетям и электрооборудованию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силовым сетям и электрооборудованию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силовым сетям и электрооборудованию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силовым сетям и электрооборудованию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силовым сетям и электрооборудованию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36А (35А)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Обособленное подразделение ООО "Л-Старт" в г. Таганрог 347910, Ростовской обл., Таганрог г., Ленина ул., 220, 10, 1.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Обособленное подразделение ООО "Л-Старт" в г. Таганрог 347910, Ростовской обл., Таганрог г., Ленина ул., 220, 10, 1.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17E1">
        <w:trPr>
          <w:divId w:val="853500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7E1" w:rsidRDefault="00DB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DB17E1" w:rsidP="00DB17E1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B17E1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B17E1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B17E1" w:rsidP="009D6532">
            <w:pPr>
              <w:pStyle w:val="aa"/>
            </w:pPr>
            <w:r>
              <w:t>Доронин Сергей Васильевич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E330D" w:rsidP="009D6532">
            <w:pPr>
              <w:pStyle w:val="aa"/>
            </w:pPr>
            <w:r>
              <w:t>07.02.2020</w:t>
            </w: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B17E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B17E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B17E1" w:rsidP="009D6532">
            <w:pPr>
              <w:pStyle w:val="aa"/>
            </w:pPr>
            <w:r>
              <w:t>Исполнительный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B17E1" w:rsidP="009D6532">
            <w:pPr>
              <w:pStyle w:val="aa"/>
            </w:pPr>
            <w:r>
              <w:t>Кормщикова Наталья Викторовна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E330D" w:rsidP="009D6532">
            <w:pPr>
              <w:pStyle w:val="aa"/>
            </w:pPr>
            <w:r>
              <w:t>07.02.2020</w:t>
            </w:r>
          </w:p>
        </w:tc>
      </w:tr>
      <w:tr w:rsidR="009D6532" w:rsidRPr="000905BE" w:rsidTr="00DB17E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B17E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B17E1" w:rsidRPr="00DB17E1" w:rsidTr="00DB17E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7E1" w:rsidRPr="00DB17E1" w:rsidRDefault="00DB17E1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B17E1" w:rsidRPr="00DB17E1" w:rsidRDefault="00DB17E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7E1" w:rsidRPr="00DB17E1" w:rsidRDefault="00DB17E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B17E1" w:rsidRPr="00DB17E1" w:rsidRDefault="00DB17E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7E1" w:rsidRPr="00DB17E1" w:rsidRDefault="00DB17E1" w:rsidP="009D6532">
            <w:pPr>
              <w:pStyle w:val="aa"/>
            </w:pPr>
            <w:r>
              <w:t>Арчакова Елена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B17E1" w:rsidRPr="00DB17E1" w:rsidRDefault="00DB17E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7E1" w:rsidRPr="00DB17E1" w:rsidRDefault="003E330D" w:rsidP="009D6532">
            <w:pPr>
              <w:pStyle w:val="aa"/>
            </w:pPr>
            <w:r>
              <w:t>07.02.2020</w:t>
            </w:r>
          </w:p>
        </w:tc>
      </w:tr>
      <w:tr w:rsidR="00DB17E1" w:rsidRPr="00DB17E1" w:rsidTr="00DB17E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B17E1" w:rsidRPr="00DB17E1" w:rsidRDefault="00DB17E1" w:rsidP="009D6532">
            <w:pPr>
              <w:pStyle w:val="aa"/>
              <w:rPr>
                <w:vertAlign w:val="superscript"/>
              </w:rPr>
            </w:pPr>
            <w:r w:rsidRPr="00DB17E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B17E1" w:rsidRPr="00DB17E1" w:rsidRDefault="00DB17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B17E1" w:rsidRPr="00DB17E1" w:rsidRDefault="00DB17E1" w:rsidP="009D6532">
            <w:pPr>
              <w:pStyle w:val="aa"/>
              <w:rPr>
                <w:vertAlign w:val="superscript"/>
              </w:rPr>
            </w:pPr>
            <w:r w:rsidRPr="00DB17E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B17E1" w:rsidRPr="00DB17E1" w:rsidRDefault="00DB17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B17E1" w:rsidRPr="00DB17E1" w:rsidRDefault="00DB17E1" w:rsidP="009D6532">
            <w:pPr>
              <w:pStyle w:val="aa"/>
              <w:rPr>
                <w:vertAlign w:val="superscript"/>
              </w:rPr>
            </w:pPr>
            <w:r w:rsidRPr="00DB17E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B17E1" w:rsidRPr="00DB17E1" w:rsidRDefault="00DB17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B17E1" w:rsidRPr="00DB17E1" w:rsidRDefault="00DB17E1" w:rsidP="009D6532">
            <w:pPr>
              <w:pStyle w:val="aa"/>
              <w:rPr>
                <w:vertAlign w:val="superscript"/>
              </w:rPr>
            </w:pPr>
            <w:r w:rsidRPr="00DB17E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B17E1" w:rsidTr="00DB17E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B17E1" w:rsidRDefault="00DB17E1" w:rsidP="002743B5">
            <w:pPr>
              <w:pStyle w:val="aa"/>
            </w:pPr>
            <w:r w:rsidRPr="00DB17E1">
              <w:t>2447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B17E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B17E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B17E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B17E1" w:rsidRDefault="00DB17E1" w:rsidP="002743B5">
            <w:pPr>
              <w:pStyle w:val="aa"/>
            </w:pPr>
            <w:r w:rsidRPr="00DB17E1">
              <w:t>Мажников Алексей Васильевич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B17E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B17E1" w:rsidRDefault="003E330D" w:rsidP="002743B5">
            <w:pPr>
              <w:pStyle w:val="aa"/>
            </w:pPr>
            <w:r>
              <w:t>07.02.2020</w:t>
            </w:r>
          </w:p>
        </w:tc>
      </w:tr>
      <w:tr w:rsidR="002743B5" w:rsidRPr="00DB17E1" w:rsidTr="00DB17E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B17E1" w:rsidRDefault="00DB17E1" w:rsidP="002743B5">
            <w:pPr>
              <w:pStyle w:val="aa"/>
              <w:rPr>
                <w:b/>
                <w:vertAlign w:val="superscript"/>
              </w:rPr>
            </w:pPr>
            <w:r w:rsidRPr="00DB17E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B17E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B17E1" w:rsidRDefault="00DB17E1" w:rsidP="002743B5">
            <w:pPr>
              <w:pStyle w:val="aa"/>
              <w:rPr>
                <w:b/>
                <w:vertAlign w:val="superscript"/>
              </w:rPr>
            </w:pPr>
            <w:r w:rsidRPr="00DB17E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B17E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B17E1" w:rsidRDefault="00DB17E1" w:rsidP="002743B5">
            <w:pPr>
              <w:pStyle w:val="aa"/>
              <w:rPr>
                <w:b/>
                <w:vertAlign w:val="superscript"/>
              </w:rPr>
            </w:pPr>
            <w:r w:rsidRPr="00DB17E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B17E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B17E1" w:rsidRDefault="00DB17E1" w:rsidP="002743B5">
            <w:pPr>
              <w:pStyle w:val="aa"/>
              <w:rPr>
                <w:vertAlign w:val="superscript"/>
              </w:rPr>
            </w:pPr>
            <w:r w:rsidRPr="00DB17E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p w:rsidR="006A683D" w:rsidRDefault="006A683D" w:rsidP="00DC1A91">
      <w:pPr>
        <w:rPr>
          <w:lang w:val="en-US"/>
        </w:rPr>
      </w:pPr>
    </w:p>
    <w:p w:rsidR="006A683D" w:rsidRPr="00DB70BA" w:rsidRDefault="006A683D" w:rsidP="006A683D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6A683D" w:rsidRPr="00922677" w:rsidRDefault="006A683D" w:rsidP="006A683D"/>
    <w:p w:rsidR="006A683D" w:rsidRPr="00710271" w:rsidRDefault="006A683D" w:rsidP="006A683D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D72FDB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D72FDB">
        <w:rPr>
          <w:rStyle w:val="a9"/>
        </w:rPr>
        <w:t xml:space="preserve"> Общество с ограниченной ответственностью «Л-Старт»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6A683D" w:rsidRDefault="006A683D" w:rsidP="006A68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6A683D" w:rsidRPr="00AF49A3" w:rsidTr="007C0977">
        <w:trPr>
          <w:jc w:val="center"/>
        </w:trPr>
        <w:tc>
          <w:tcPr>
            <w:tcW w:w="3049" w:type="dxa"/>
            <w:vAlign w:val="center"/>
          </w:tcPr>
          <w:p w:rsidR="006A683D" w:rsidRPr="00063DF1" w:rsidRDefault="006A683D" w:rsidP="007C0977">
            <w:pPr>
              <w:pStyle w:val="aa"/>
            </w:pPr>
            <w:bookmarkStart w:id="11" w:name="main_table"/>
            <w:bookmarkEnd w:id="1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6A683D" w:rsidRPr="00063DF1" w:rsidRDefault="006A683D" w:rsidP="007C0977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6A683D" w:rsidRPr="00063DF1" w:rsidRDefault="006A683D" w:rsidP="007C0977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6A683D" w:rsidRPr="00063DF1" w:rsidRDefault="006A683D" w:rsidP="007C0977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6A683D" w:rsidRPr="00063DF1" w:rsidRDefault="006A683D" w:rsidP="007C0977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6A683D" w:rsidRPr="00063DF1" w:rsidRDefault="006A683D" w:rsidP="007C0977">
            <w:pPr>
              <w:pStyle w:val="aa"/>
            </w:pPr>
            <w:r w:rsidRPr="00063DF1">
              <w:t>Отметка о выполнении</w:t>
            </w:r>
          </w:p>
        </w:tc>
      </w:tr>
      <w:tr w:rsidR="006A683D" w:rsidRPr="00AF49A3" w:rsidTr="007C0977">
        <w:trPr>
          <w:jc w:val="center"/>
        </w:trPr>
        <w:tc>
          <w:tcPr>
            <w:tcW w:w="3049" w:type="dxa"/>
            <w:vAlign w:val="center"/>
          </w:tcPr>
          <w:p w:rsidR="006A683D" w:rsidRPr="00063DF1" w:rsidRDefault="006A683D" w:rsidP="007C0977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6A683D" w:rsidRPr="00063DF1" w:rsidRDefault="006A683D" w:rsidP="007C0977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6A683D" w:rsidRPr="00063DF1" w:rsidRDefault="006A683D" w:rsidP="007C0977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6A683D" w:rsidRPr="00063DF1" w:rsidRDefault="006A683D" w:rsidP="007C0977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6A683D" w:rsidRPr="00063DF1" w:rsidRDefault="006A683D" w:rsidP="007C0977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6A683D" w:rsidRPr="00063DF1" w:rsidRDefault="006A683D" w:rsidP="007C0977">
            <w:pPr>
              <w:pStyle w:val="aa"/>
            </w:pPr>
            <w:r w:rsidRPr="00063DF1">
              <w:t>6</w:t>
            </w:r>
          </w:p>
        </w:tc>
      </w:tr>
      <w:tr w:rsidR="006A683D" w:rsidRPr="00AF49A3" w:rsidTr="007C0977">
        <w:trPr>
          <w:jc w:val="center"/>
        </w:trPr>
        <w:tc>
          <w:tcPr>
            <w:tcW w:w="3049" w:type="dxa"/>
            <w:vAlign w:val="center"/>
          </w:tcPr>
          <w:p w:rsidR="006A683D" w:rsidRPr="00D72FDB" w:rsidRDefault="006A683D" w:rsidP="007C09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</w:tc>
        <w:tc>
          <w:tcPr>
            <w:tcW w:w="3686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</w:tr>
      <w:tr w:rsidR="006A683D" w:rsidRPr="00AF49A3" w:rsidTr="007C0977">
        <w:trPr>
          <w:jc w:val="center"/>
        </w:trPr>
        <w:tc>
          <w:tcPr>
            <w:tcW w:w="3049" w:type="dxa"/>
            <w:vAlign w:val="center"/>
          </w:tcPr>
          <w:p w:rsidR="006A683D" w:rsidRPr="00D72FDB" w:rsidRDefault="006A683D" w:rsidP="007C09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 Московская область, г. Химки, мкр. Сходня, ул. Некрасова, д.2</w:t>
            </w:r>
          </w:p>
        </w:tc>
        <w:tc>
          <w:tcPr>
            <w:tcW w:w="3686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</w:tr>
      <w:tr w:rsidR="006A683D" w:rsidRPr="00AF49A3" w:rsidTr="007C0977">
        <w:trPr>
          <w:jc w:val="center"/>
        </w:trPr>
        <w:tc>
          <w:tcPr>
            <w:tcW w:w="3049" w:type="dxa"/>
            <w:vAlign w:val="center"/>
          </w:tcPr>
          <w:p w:rsidR="006A683D" w:rsidRPr="00D72FDB" w:rsidRDefault="006A683D" w:rsidP="007C09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энергоэффективных решений</w:t>
            </w:r>
          </w:p>
        </w:tc>
        <w:tc>
          <w:tcPr>
            <w:tcW w:w="3686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</w:tr>
      <w:tr w:rsidR="006A683D" w:rsidRPr="00AF49A3" w:rsidTr="007C0977">
        <w:trPr>
          <w:jc w:val="center"/>
        </w:trPr>
        <w:tc>
          <w:tcPr>
            <w:tcW w:w="3049" w:type="dxa"/>
            <w:vAlign w:val="center"/>
          </w:tcPr>
          <w:p w:rsidR="006A683D" w:rsidRPr="00D72FDB" w:rsidRDefault="006A683D" w:rsidP="007C0977">
            <w:pPr>
              <w:pStyle w:val="aa"/>
              <w:rPr>
                <w:i/>
              </w:rPr>
            </w:pPr>
            <w:r>
              <w:rPr>
                <w:i/>
              </w:rPr>
              <w:t>Группа инжиниринга</w:t>
            </w:r>
          </w:p>
        </w:tc>
        <w:tc>
          <w:tcPr>
            <w:tcW w:w="3686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</w:tr>
      <w:tr w:rsidR="006A683D" w:rsidRPr="00AF49A3" w:rsidTr="007C0977">
        <w:trPr>
          <w:jc w:val="center"/>
        </w:trPr>
        <w:tc>
          <w:tcPr>
            <w:tcW w:w="3049" w:type="dxa"/>
            <w:vAlign w:val="center"/>
          </w:tcPr>
          <w:p w:rsidR="006A683D" w:rsidRPr="00D72FDB" w:rsidRDefault="006A683D" w:rsidP="007C09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материально-технического обеспечения и логистики</w:t>
            </w:r>
          </w:p>
        </w:tc>
        <w:tc>
          <w:tcPr>
            <w:tcW w:w="3686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</w:tr>
      <w:tr w:rsidR="006A683D" w:rsidRPr="00AF49A3" w:rsidTr="007C0977">
        <w:trPr>
          <w:jc w:val="center"/>
        </w:trPr>
        <w:tc>
          <w:tcPr>
            <w:tcW w:w="3049" w:type="dxa"/>
            <w:vAlign w:val="center"/>
          </w:tcPr>
          <w:p w:rsidR="006A683D" w:rsidRPr="00D72FDB" w:rsidRDefault="006A683D" w:rsidP="007C09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Технический департамент</w:t>
            </w:r>
          </w:p>
        </w:tc>
        <w:tc>
          <w:tcPr>
            <w:tcW w:w="3686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</w:tr>
      <w:tr w:rsidR="006A683D" w:rsidRPr="00AF49A3" w:rsidTr="007C0977">
        <w:trPr>
          <w:jc w:val="center"/>
        </w:trPr>
        <w:tc>
          <w:tcPr>
            <w:tcW w:w="3049" w:type="dxa"/>
            <w:vAlign w:val="center"/>
          </w:tcPr>
          <w:p w:rsidR="006A683D" w:rsidRPr="00D72FDB" w:rsidRDefault="006A683D" w:rsidP="007C09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внедрения и сервисного обслуживания</w:t>
            </w:r>
          </w:p>
        </w:tc>
        <w:tc>
          <w:tcPr>
            <w:tcW w:w="3686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</w:tr>
      <w:tr w:rsidR="006A683D" w:rsidRPr="00AF49A3" w:rsidTr="007C0977">
        <w:trPr>
          <w:jc w:val="center"/>
        </w:trPr>
        <w:tc>
          <w:tcPr>
            <w:tcW w:w="3049" w:type="dxa"/>
            <w:vAlign w:val="center"/>
          </w:tcPr>
          <w:p w:rsidR="006A683D" w:rsidRPr="00D72FDB" w:rsidRDefault="006A683D" w:rsidP="007C0977">
            <w:pPr>
              <w:pStyle w:val="aa"/>
              <w:rPr>
                <w:i/>
              </w:rPr>
            </w:pPr>
            <w:r>
              <w:rPr>
                <w:i/>
              </w:rPr>
              <w:t>Отдел по обслуживанию механического оборудования</w:t>
            </w:r>
          </w:p>
        </w:tc>
        <w:tc>
          <w:tcPr>
            <w:tcW w:w="3686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</w:tr>
      <w:tr w:rsidR="006A683D" w:rsidRPr="00AF49A3" w:rsidTr="007C0977">
        <w:trPr>
          <w:jc w:val="center"/>
        </w:trPr>
        <w:tc>
          <w:tcPr>
            <w:tcW w:w="3049" w:type="dxa"/>
            <w:vAlign w:val="center"/>
          </w:tcPr>
          <w:p w:rsidR="006A683D" w:rsidRPr="00D72FDB" w:rsidRDefault="006A683D" w:rsidP="007C09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внедрения и сервисного обслуживания г. Таганрог  г. Таганрог, ул. Сызранова, 6</w:t>
            </w:r>
          </w:p>
        </w:tc>
        <w:tc>
          <w:tcPr>
            <w:tcW w:w="3686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</w:tr>
      <w:tr w:rsidR="006A683D" w:rsidRPr="00AF49A3" w:rsidTr="007C0977">
        <w:trPr>
          <w:jc w:val="center"/>
        </w:trPr>
        <w:tc>
          <w:tcPr>
            <w:tcW w:w="3049" w:type="dxa"/>
            <w:vAlign w:val="center"/>
          </w:tcPr>
          <w:p w:rsidR="006A683D" w:rsidRPr="00D72FDB" w:rsidRDefault="006A683D" w:rsidP="007C0977">
            <w:pPr>
              <w:pStyle w:val="aa"/>
              <w:rPr>
                <w:i/>
              </w:rPr>
            </w:pPr>
            <w:r>
              <w:rPr>
                <w:i/>
              </w:rPr>
              <w:t>Отдел внедрения и сервисного обслуживания</w:t>
            </w:r>
          </w:p>
        </w:tc>
        <w:tc>
          <w:tcPr>
            <w:tcW w:w="3686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</w:tr>
      <w:tr w:rsidR="006A683D" w:rsidRPr="00AF49A3" w:rsidTr="007C0977">
        <w:trPr>
          <w:jc w:val="center"/>
        </w:trPr>
        <w:tc>
          <w:tcPr>
            <w:tcW w:w="3049" w:type="dxa"/>
            <w:vAlign w:val="center"/>
          </w:tcPr>
          <w:p w:rsidR="006A683D" w:rsidRPr="00D72FDB" w:rsidRDefault="006A683D" w:rsidP="007C0977">
            <w:pPr>
              <w:pStyle w:val="aa"/>
              <w:rPr>
                <w:i/>
              </w:rPr>
            </w:pPr>
            <w:r>
              <w:rPr>
                <w:i/>
              </w:rPr>
              <w:t>Отдел сервиса бурового энергетического оборудования</w:t>
            </w:r>
          </w:p>
        </w:tc>
        <w:tc>
          <w:tcPr>
            <w:tcW w:w="3686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</w:tr>
      <w:tr w:rsidR="006A683D" w:rsidRPr="00AF49A3" w:rsidTr="007C0977">
        <w:trPr>
          <w:jc w:val="center"/>
        </w:trPr>
        <w:tc>
          <w:tcPr>
            <w:tcW w:w="3049" w:type="dxa"/>
            <w:vAlign w:val="center"/>
          </w:tcPr>
          <w:p w:rsidR="006A683D" w:rsidRPr="00D72FDB" w:rsidRDefault="006A683D" w:rsidP="007C09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Департамент энергоэффективных решений </w:t>
            </w:r>
          </w:p>
        </w:tc>
        <w:tc>
          <w:tcPr>
            <w:tcW w:w="3686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</w:tr>
      <w:tr w:rsidR="006A683D" w:rsidRPr="00AF49A3" w:rsidTr="007C0977">
        <w:trPr>
          <w:jc w:val="center"/>
        </w:trPr>
        <w:tc>
          <w:tcPr>
            <w:tcW w:w="3049" w:type="dxa"/>
            <w:vAlign w:val="center"/>
          </w:tcPr>
          <w:p w:rsidR="006A683D" w:rsidRPr="00D72FDB" w:rsidRDefault="006A683D" w:rsidP="007C0977">
            <w:pPr>
              <w:pStyle w:val="aa"/>
              <w:rPr>
                <w:i/>
              </w:rPr>
            </w:pPr>
            <w:r>
              <w:rPr>
                <w:i/>
              </w:rPr>
              <w:t>Группа по производству высоковольтных преобразователей частоты МО, г. Химки, мкр. Сходня, ул. Некрасова 2</w:t>
            </w:r>
          </w:p>
        </w:tc>
        <w:tc>
          <w:tcPr>
            <w:tcW w:w="3686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</w:tr>
      <w:tr w:rsidR="006A683D" w:rsidRPr="00AF49A3" w:rsidTr="007C0977">
        <w:trPr>
          <w:jc w:val="center"/>
        </w:trPr>
        <w:tc>
          <w:tcPr>
            <w:tcW w:w="3049" w:type="dxa"/>
            <w:vAlign w:val="center"/>
          </w:tcPr>
          <w:p w:rsidR="006A683D" w:rsidRPr="00D72FDB" w:rsidRDefault="006A683D" w:rsidP="007C09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Обособленное подразделение ООО "Л-Старт" в г. Таганрог  347910, Ростовской обл., Таганрог г., Ленина ул., 220, 10, 1.</w:t>
            </w:r>
          </w:p>
        </w:tc>
        <w:tc>
          <w:tcPr>
            <w:tcW w:w="3686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</w:tr>
      <w:tr w:rsidR="006A683D" w:rsidRPr="00AF49A3" w:rsidTr="007C0977">
        <w:trPr>
          <w:jc w:val="center"/>
        </w:trPr>
        <w:tc>
          <w:tcPr>
            <w:tcW w:w="3049" w:type="dxa"/>
            <w:vAlign w:val="center"/>
          </w:tcPr>
          <w:p w:rsidR="006A683D" w:rsidRPr="00D72FDB" w:rsidRDefault="006A683D" w:rsidP="007C09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Обособленное подразделение ООО "Л-Старт" в г. Таганрог </w:t>
            </w:r>
          </w:p>
        </w:tc>
        <w:tc>
          <w:tcPr>
            <w:tcW w:w="3686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</w:tr>
      <w:tr w:rsidR="006A683D" w:rsidRPr="00AF49A3" w:rsidTr="007C0977">
        <w:trPr>
          <w:jc w:val="center"/>
        </w:trPr>
        <w:tc>
          <w:tcPr>
            <w:tcW w:w="3049" w:type="dxa"/>
            <w:vAlign w:val="center"/>
          </w:tcPr>
          <w:p w:rsidR="006A683D" w:rsidRPr="00D72FDB" w:rsidRDefault="006A683D" w:rsidP="007C0977">
            <w:pPr>
              <w:pStyle w:val="aa"/>
              <w:rPr>
                <w:i/>
              </w:rPr>
            </w:pPr>
            <w:r>
              <w:rPr>
                <w:i/>
              </w:rPr>
              <w:t>Группа по производству блок-контейнеров  347910, Ростовской обл., Таганрог г., Ленина ул., 220, 10, 1.</w:t>
            </w:r>
          </w:p>
        </w:tc>
        <w:tc>
          <w:tcPr>
            <w:tcW w:w="3686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</w:tr>
      <w:tr w:rsidR="006A683D" w:rsidRPr="00AF49A3" w:rsidTr="007C0977">
        <w:trPr>
          <w:jc w:val="center"/>
        </w:trPr>
        <w:tc>
          <w:tcPr>
            <w:tcW w:w="3049" w:type="dxa"/>
            <w:vAlign w:val="center"/>
          </w:tcPr>
          <w:p w:rsidR="006A683D" w:rsidRPr="00D72FDB" w:rsidRDefault="006A683D" w:rsidP="007C0977">
            <w:pPr>
              <w:pStyle w:val="aa"/>
              <w:jc w:val="left"/>
            </w:pPr>
            <w:r>
              <w:t>37А(38А). Электрогазосварщик</w:t>
            </w:r>
          </w:p>
        </w:tc>
        <w:tc>
          <w:tcPr>
            <w:tcW w:w="3686" w:type="dxa"/>
            <w:vAlign w:val="center"/>
          </w:tcPr>
          <w:p w:rsidR="006A683D" w:rsidRPr="00063DF1" w:rsidRDefault="006A683D" w:rsidP="007C0977">
            <w:pPr>
              <w:pStyle w:val="aa"/>
            </w:pPr>
            <w:r>
              <w:t>Химический: Использовать средства индивидуальной защиты органов дыхания согласно типовых отраслевых норм</w:t>
            </w:r>
          </w:p>
        </w:tc>
        <w:tc>
          <w:tcPr>
            <w:tcW w:w="2835" w:type="dxa"/>
            <w:vAlign w:val="center"/>
          </w:tcPr>
          <w:p w:rsidR="006A683D" w:rsidRPr="00063DF1" w:rsidRDefault="006A683D" w:rsidP="007C0977">
            <w:pPr>
              <w:pStyle w:val="aa"/>
            </w:pPr>
            <w:r>
              <w:t xml:space="preserve">защита от воздействия вредных веществ на отдельные органы и системы </w:t>
            </w:r>
          </w:p>
        </w:tc>
        <w:tc>
          <w:tcPr>
            <w:tcW w:w="138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</w:tr>
      <w:tr w:rsidR="006A683D" w:rsidRPr="00AF49A3" w:rsidTr="007C0977">
        <w:trPr>
          <w:jc w:val="center"/>
        </w:trPr>
        <w:tc>
          <w:tcPr>
            <w:tcW w:w="3049" w:type="dxa"/>
            <w:vAlign w:val="center"/>
          </w:tcPr>
          <w:p w:rsidR="006A683D" w:rsidRDefault="006A683D" w:rsidP="007C097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A683D" w:rsidRDefault="006A683D" w:rsidP="007C097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A683D" w:rsidRDefault="006A683D" w:rsidP="007C097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</w:tr>
      <w:tr w:rsidR="006A683D" w:rsidRPr="00AF49A3" w:rsidTr="007C0977">
        <w:trPr>
          <w:jc w:val="center"/>
        </w:trPr>
        <w:tc>
          <w:tcPr>
            <w:tcW w:w="3049" w:type="dxa"/>
            <w:vAlign w:val="center"/>
          </w:tcPr>
          <w:p w:rsidR="006A683D" w:rsidRPr="00D72FDB" w:rsidRDefault="006A683D" w:rsidP="007C09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Обособленное подразделение ООО "Л-Старт" в г. Таганрог  347910, Ростовской обл., Таганрог г., Ленина ул., 220, 10, 1.</w:t>
            </w:r>
          </w:p>
        </w:tc>
        <w:tc>
          <w:tcPr>
            <w:tcW w:w="3686" w:type="dxa"/>
            <w:vAlign w:val="center"/>
          </w:tcPr>
          <w:p w:rsidR="006A683D" w:rsidRDefault="006A683D" w:rsidP="007C09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683D" w:rsidRDefault="006A683D" w:rsidP="007C0977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</w:tr>
      <w:tr w:rsidR="006A683D" w:rsidRPr="00AF49A3" w:rsidTr="007C0977">
        <w:trPr>
          <w:jc w:val="center"/>
        </w:trPr>
        <w:tc>
          <w:tcPr>
            <w:tcW w:w="3049" w:type="dxa"/>
            <w:vAlign w:val="center"/>
          </w:tcPr>
          <w:p w:rsidR="006A683D" w:rsidRPr="00D72FDB" w:rsidRDefault="006A683D" w:rsidP="007C097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Обособленное подразделение ООО "Л-Старт" в г. Таганрог  347910, Ростовской обл., Таганрог г., Ленина ул., 220, 10, 1.</w:t>
            </w:r>
          </w:p>
        </w:tc>
        <w:tc>
          <w:tcPr>
            <w:tcW w:w="3686" w:type="dxa"/>
            <w:vAlign w:val="center"/>
          </w:tcPr>
          <w:p w:rsidR="006A683D" w:rsidRDefault="006A683D" w:rsidP="007C09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683D" w:rsidRDefault="006A683D" w:rsidP="007C0977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683D" w:rsidRPr="00063DF1" w:rsidRDefault="006A683D" w:rsidP="007C0977">
            <w:pPr>
              <w:pStyle w:val="aa"/>
            </w:pPr>
          </w:p>
        </w:tc>
      </w:tr>
    </w:tbl>
    <w:p w:rsidR="006A683D" w:rsidRDefault="006A683D" w:rsidP="006A683D"/>
    <w:p w:rsidR="006A683D" w:rsidRPr="00C47A00" w:rsidRDefault="006A683D" w:rsidP="006A683D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C47A00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6A683D" w:rsidRPr="00C47A00" w:rsidRDefault="006A683D" w:rsidP="006A683D">
      <w:pPr>
        <w:rPr>
          <w:sz w:val="18"/>
          <w:szCs w:val="18"/>
        </w:rPr>
      </w:pPr>
    </w:p>
    <w:p w:rsidR="006A683D" w:rsidRPr="003C5C39" w:rsidRDefault="006A683D" w:rsidP="006A683D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6A683D" w:rsidRPr="004E51DC" w:rsidTr="007C097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A683D" w:rsidRPr="004E51DC" w:rsidRDefault="006A683D" w:rsidP="007C0977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6A683D" w:rsidRPr="004E51DC" w:rsidRDefault="006A683D" w:rsidP="007C0977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A683D" w:rsidRPr="004E51DC" w:rsidRDefault="006A683D" w:rsidP="007C0977">
            <w:pPr>
              <w:pStyle w:val="aa"/>
            </w:pPr>
          </w:p>
        </w:tc>
        <w:tc>
          <w:tcPr>
            <w:tcW w:w="284" w:type="dxa"/>
            <w:vAlign w:val="bottom"/>
          </w:tcPr>
          <w:p w:rsidR="006A683D" w:rsidRPr="004E51DC" w:rsidRDefault="006A683D" w:rsidP="007C0977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A683D" w:rsidRPr="004E51DC" w:rsidRDefault="006A683D" w:rsidP="007C0977">
            <w:pPr>
              <w:pStyle w:val="aa"/>
            </w:pPr>
            <w:r>
              <w:t>Доронин Сергей Васильевич</w:t>
            </w:r>
          </w:p>
        </w:tc>
        <w:tc>
          <w:tcPr>
            <w:tcW w:w="284" w:type="dxa"/>
            <w:vAlign w:val="bottom"/>
          </w:tcPr>
          <w:p w:rsidR="006A683D" w:rsidRPr="004E51DC" w:rsidRDefault="006A683D" w:rsidP="007C0977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A683D" w:rsidRPr="004E51DC" w:rsidRDefault="006A683D" w:rsidP="007C0977">
            <w:pPr>
              <w:pStyle w:val="aa"/>
            </w:pPr>
            <w:r>
              <w:t>07.02.2020</w:t>
            </w:r>
          </w:p>
        </w:tc>
      </w:tr>
      <w:tr w:rsidR="006A683D" w:rsidRPr="000905BE" w:rsidTr="007C097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A683D" w:rsidRPr="000905BE" w:rsidRDefault="006A683D" w:rsidP="007C0977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A683D" w:rsidRPr="000905BE" w:rsidRDefault="006A683D" w:rsidP="007C0977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A683D" w:rsidRPr="000905BE" w:rsidRDefault="006A683D" w:rsidP="007C0977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A683D" w:rsidRPr="000905BE" w:rsidRDefault="006A683D" w:rsidP="007C0977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A683D" w:rsidRPr="000905BE" w:rsidRDefault="006A683D" w:rsidP="007C0977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6A683D" w:rsidRPr="000905BE" w:rsidRDefault="006A683D" w:rsidP="007C0977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A683D" w:rsidRPr="000905BE" w:rsidRDefault="006A683D" w:rsidP="007C0977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6A683D" w:rsidRDefault="006A683D" w:rsidP="006A683D">
      <w:pPr>
        <w:rPr>
          <w:lang w:val="en-US"/>
        </w:rPr>
      </w:pPr>
    </w:p>
    <w:p w:rsidR="006A683D" w:rsidRPr="00922677" w:rsidRDefault="006A683D" w:rsidP="006A683D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6A683D" w:rsidRPr="004E51DC" w:rsidTr="007C097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A683D" w:rsidRPr="004E51DC" w:rsidRDefault="006A683D" w:rsidP="007C0977">
            <w:pPr>
              <w:pStyle w:val="aa"/>
            </w:pPr>
            <w:r>
              <w:t>Исполнительный директор</w:t>
            </w:r>
          </w:p>
        </w:tc>
        <w:tc>
          <w:tcPr>
            <w:tcW w:w="283" w:type="dxa"/>
            <w:vAlign w:val="bottom"/>
          </w:tcPr>
          <w:p w:rsidR="006A683D" w:rsidRPr="004E51DC" w:rsidRDefault="006A683D" w:rsidP="007C0977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A683D" w:rsidRPr="004E51DC" w:rsidRDefault="006A683D" w:rsidP="007C0977">
            <w:pPr>
              <w:pStyle w:val="aa"/>
            </w:pPr>
          </w:p>
        </w:tc>
        <w:tc>
          <w:tcPr>
            <w:tcW w:w="284" w:type="dxa"/>
            <w:vAlign w:val="bottom"/>
          </w:tcPr>
          <w:p w:rsidR="006A683D" w:rsidRPr="004E51DC" w:rsidRDefault="006A683D" w:rsidP="007C0977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A683D" w:rsidRPr="004E51DC" w:rsidRDefault="006A683D" w:rsidP="007C0977">
            <w:pPr>
              <w:pStyle w:val="aa"/>
            </w:pPr>
            <w:r>
              <w:t>Кормщикова Наталья Викторовна</w:t>
            </w:r>
          </w:p>
        </w:tc>
        <w:tc>
          <w:tcPr>
            <w:tcW w:w="284" w:type="dxa"/>
            <w:vAlign w:val="bottom"/>
          </w:tcPr>
          <w:p w:rsidR="006A683D" w:rsidRPr="004E51DC" w:rsidRDefault="006A683D" w:rsidP="007C0977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A683D" w:rsidRPr="004E51DC" w:rsidRDefault="006A683D" w:rsidP="007C0977">
            <w:pPr>
              <w:pStyle w:val="aa"/>
            </w:pPr>
            <w:r>
              <w:t>07.02.2020</w:t>
            </w:r>
          </w:p>
        </w:tc>
      </w:tr>
      <w:tr w:rsidR="006A683D" w:rsidRPr="000905BE" w:rsidTr="007C097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A683D" w:rsidRPr="000905BE" w:rsidRDefault="006A683D" w:rsidP="007C0977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A683D" w:rsidRPr="000905BE" w:rsidRDefault="006A683D" w:rsidP="007C0977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A683D" w:rsidRPr="000905BE" w:rsidRDefault="006A683D" w:rsidP="007C0977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A683D" w:rsidRPr="000905BE" w:rsidRDefault="006A683D" w:rsidP="007C0977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A683D" w:rsidRPr="000905BE" w:rsidRDefault="006A683D" w:rsidP="007C0977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6A683D" w:rsidRPr="000905BE" w:rsidRDefault="006A683D" w:rsidP="007C0977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A683D" w:rsidRPr="000905BE" w:rsidRDefault="006A683D" w:rsidP="007C0977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A683D" w:rsidRPr="00D72FDB" w:rsidTr="007C097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83D" w:rsidRPr="00D72FDB" w:rsidRDefault="006A683D" w:rsidP="007C0977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A683D" w:rsidRPr="00D72FDB" w:rsidRDefault="006A683D" w:rsidP="007C0977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83D" w:rsidRPr="00D72FDB" w:rsidRDefault="006A683D" w:rsidP="007C0977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A683D" w:rsidRPr="00D72FDB" w:rsidRDefault="006A683D" w:rsidP="007C0977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83D" w:rsidRPr="00D72FDB" w:rsidRDefault="006A683D" w:rsidP="007C0977">
            <w:pPr>
              <w:pStyle w:val="aa"/>
            </w:pPr>
            <w:r>
              <w:t>Арчакова Елена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A683D" w:rsidRPr="00D72FDB" w:rsidRDefault="006A683D" w:rsidP="007C0977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83D" w:rsidRPr="00D72FDB" w:rsidRDefault="006A683D" w:rsidP="007C0977">
            <w:pPr>
              <w:pStyle w:val="aa"/>
            </w:pPr>
            <w:r>
              <w:t>07.02.2020</w:t>
            </w:r>
          </w:p>
        </w:tc>
      </w:tr>
      <w:tr w:rsidR="006A683D" w:rsidRPr="00D72FDB" w:rsidTr="007C097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A683D" w:rsidRPr="00D72FDB" w:rsidRDefault="006A683D" w:rsidP="007C0977">
            <w:pPr>
              <w:pStyle w:val="aa"/>
              <w:rPr>
                <w:vertAlign w:val="superscript"/>
              </w:rPr>
            </w:pPr>
            <w:r w:rsidRPr="00D72F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A683D" w:rsidRPr="00D72FDB" w:rsidRDefault="006A683D" w:rsidP="007C0977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683D" w:rsidRPr="00D72FDB" w:rsidRDefault="006A683D" w:rsidP="007C0977">
            <w:pPr>
              <w:pStyle w:val="aa"/>
              <w:rPr>
                <w:vertAlign w:val="superscript"/>
              </w:rPr>
            </w:pPr>
            <w:r w:rsidRPr="00D72F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A683D" w:rsidRPr="00D72FDB" w:rsidRDefault="006A683D" w:rsidP="007C0977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A683D" w:rsidRPr="00D72FDB" w:rsidRDefault="006A683D" w:rsidP="007C0977">
            <w:pPr>
              <w:pStyle w:val="aa"/>
              <w:rPr>
                <w:vertAlign w:val="superscript"/>
              </w:rPr>
            </w:pPr>
            <w:r w:rsidRPr="00D72F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A683D" w:rsidRPr="00D72FDB" w:rsidRDefault="006A683D" w:rsidP="007C0977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A683D" w:rsidRPr="00D72FDB" w:rsidRDefault="006A683D" w:rsidP="007C0977">
            <w:pPr>
              <w:pStyle w:val="aa"/>
              <w:rPr>
                <w:vertAlign w:val="superscript"/>
              </w:rPr>
            </w:pPr>
            <w:r w:rsidRPr="00D72FDB">
              <w:rPr>
                <w:vertAlign w:val="superscript"/>
              </w:rPr>
              <w:t>(дата)</w:t>
            </w:r>
          </w:p>
        </w:tc>
      </w:tr>
    </w:tbl>
    <w:p w:rsidR="006A683D" w:rsidRDefault="006A683D" w:rsidP="006A683D">
      <w:pPr>
        <w:rPr>
          <w:lang w:val="en-US"/>
        </w:rPr>
      </w:pPr>
    </w:p>
    <w:p w:rsidR="006A683D" w:rsidRPr="003C5C39" w:rsidRDefault="006A683D" w:rsidP="006A683D">
      <w:r w:rsidRPr="003C5C39">
        <w:t xml:space="preserve">Эксперт(ы) </w:t>
      </w:r>
      <w:r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6A683D" w:rsidRPr="00D72FDB" w:rsidTr="007C097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83D" w:rsidRPr="00D72FDB" w:rsidRDefault="006A683D" w:rsidP="007C0977">
            <w:pPr>
              <w:pStyle w:val="aa"/>
            </w:pPr>
            <w:r w:rsidRPr="00D72FDB">
              <w:t>2447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A683D" w:rsidRPr="00D72FDB" w:rsidRDefault="006A683D" w:rsidP="007C0977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83D" w:rsidRPr="00D72FDB" w:rsidRDefault="006A683D" w:rsidP="007C0977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A683D" w:rsidRPr="00D72FDB" w:rsidRDefault="006A683D" w:rsidP="007C0977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83D" w:rsidRPr="00D72FDB" w:rsidRDefault="006A683D" w:rsidP="007C0977">
            <w:pPr>
              <w:pStyle w:val="aa"/>
            </w:pPr>
            <w:r w:rsidRPr="00D72FDB">
              <w:t>Мажников Алексей Васильевич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A683D" w:rsidRPr="00D72FDB" w:rsidRDefault="006A683D" w:rsidP="007C0977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83D" w:rsidRPr="00D72FDB" w:rsidRDefault="006A683D" w:rsidP="007C0977">
            <w:pPr>
              <w:pStyle w:val="aa"/>
            </w:pPr>
            <w:r>
              <w:t>07.02.2020</w:t>
            </w:r>
          </w:p>
        </w:tc>
      </w:tr>
      <w:tr w:rsidR="006A683D" w:rsidRPr="00D72FDB" w:rsidTr="007C097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6A683D" w:rsidRPr="00D72FDB" w:rsidRDefault="006A683D" w:rsidP="007C0977">
            <w:pPr>
              <w:pStyle w:val="aa"/>
              <w:rPr>
                <w:b/>
                <w:vertAlign w:val="superscript"/>
              </w:rPr>
            </w:pPr>
            <w:r w:rsidRPr="00D72FD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6A683D" w:rsidRPr="00D72FDB" w:rsidRDefault="006A683D" w:rsidP="007C0977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683D" w:rsidRPr="00D72FDB" w:rsidRDefault="006A683D" w:rsidP="007C0977">
            <w:pPr>
              <w:pStyle w:val="aa"/>
              <w:rPr>
                <w:b/>
                <w:vertAlign w:val="superscript"/>
              </w:rPr>
            </w:pPr>
            <w:r w:rsidRPr="00D72F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A683D" w:rsidRPr="00D72FDB" w:rsidRDefault="006A683D" w:rsidP="007C0977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A683D" w:rsidRPr="00D72FDB" w:rsidRDefault="006A683D" w:rsidP="007C0977">
            <w:pPr>
              <w:pStyle w:val="aa"/>
              <w:rPr>
                <w:b/>
                <w:vertAlign w:val="superscript"/>
              </w:rPr>
            </w:pPr>
            <w:r w:rsidRPr="00D72F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A683D" w:rsidRPr="00D72FDB" w:rsidRDefault="006A683D" w:rsidP="007C0977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683D" w:rsidRPr="00D72FDB" w:rsidRDefault="006A683D" w:rsidP="007C0977">
            <w:pPr>
              <w:pStyle w:val="aa"/>
              <w:rPr>
                <w:vertAlign w:val="superscript"/>
              </w:rPr>
            </w:pPr>
            <w:r w:rsidRPr="00D72FDB">
              <w:rPr>
                <w:vertAlign w:val="superscript"/>
              </w:rPr>
              <w:t>(дата)</w:t>
            </w:r>
          </w:p>
        </w:tc>
      </w:tr>
    </w:tbl>
    <w:p w:rsidR="006A683D" w:rsidRDefault="006A683D" w:rsidP="006A683D">
      <w:pPr>
        <w:rPr>
          <w:lang w:val="en-US"/>
        </w:rPr>
      </w:pPr>
    </w:p>
    <w:p w:rsidR="006A683D" w:rsidRDefault="006A683D" w:rsidP="00DC1A91">
      <w:pPr>
        <w:rPr>
          <w:lang w:val="en-US"/>
        </w:rPr>
      </w:pPr>
      <w:bookmarkStart w:id="12" w:name="_GoBack"/>
      <w:bookmarkEnd w:id="12"/>
    </w:p>
    <w:sectPr w:rsidR="006A683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AA" w:rsidRDefault="004C37AA" w:rsidP="00DB17E1">
      <w:r>
        <w:separator/>
      </w:r>
    </w:p>
  </w:endnote>
  <w:endnote w:type="continuationSeparator" w:id="0">
    <w:p w:rsidR="004C37AA" w:rsidRDefault="004C37AA" w:rsidP="00DB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AA" w:rsidRDefault="004C37AA" w:rsidP="00DB17E1">
      <w:r>
        <w:separator/>
      </w:r>
    </w:p>
  </w:footnote>
  <w:footnote w:type="continuationSeparator" w:id="0">
    <w:p w:rsidR="004C37AA" w:rsidRDefault="004C37AA" w:rsidP="00DB1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boss_fio" w:val="Филатчев Алексей Петрович"/>
    <w:docVar w:name="ceh_info" w:val="Общество с ограниченной ответственностью «Л-Старт»"/>
    <w:docVar w:name="doc_name" w:val="Документ5"/>
    <w:docVar w:name="doc_type" w:val="5"/>
    <w:docVar w:name="fill_date" w:val="       "/>
    <w:docVar w:name="org_guid" w:val="80206320C9EB4F0CBD6374F70FF0E420"/>
    <w:docVar w:name="org_id" w:val="273"/>
    <w:docVar w:name="org_name" w:val="     "/>
    <w:docVar w:name="pers_guids" w:val="8BDE6CFF2A1D4E7EBC0E4A421130142D@139-523-037 60"/>
    <w:docVar w:name="pers_snils" w:val="8BDE6CFF2A1D4E7EBC0E4A421130142D@139-523-037 60"/>
    <w:docVar w:name="pred_dolg" w:val="Генеральный директор"/>
    <w:docVar w:name="pred_fio" w:val="Доронин Сергей Васильевич"/>
    <w:docVar w:name="rbtd_adr" w:val="     "/>
    <w:docVar w:name="rbtd_name" w:val="Общество с ограниченной ответственностью «Л-Старт»"/>
    <w:docVar w:name="step_test" w:val="54"/>
    <w:docVar w:name="sv_docs" w:val="1"/>
  </w:docVars>
  <w:rsids>
    <w:rsidRoot w:val="00DB17E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E330D"/>
    <w:rsid w:val="003F4B55"/>
    <w:rsid w:val="00450E3E"/>
    <w:rsid w:val="004654AF"/>
    <w:rsid w:val="00495D50"/>
    <w:rsid w:val="004B7161"/>
    <w:rsid w:val="004C37AA"/>
    <w:rsid w:val="004C6BD0"/>
    <w:rsid w:val="004D3FF5"/>
    <w:rsid w:val="004E5CB1"/>
    <w:rsid w:val="005428AD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A683D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B17E1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89CA5-D6E2-487F-8923-6D224C4C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DB17E1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DB17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17E1"/>
    <w:rPr>
      <w:sz w:val="24"/>
    </w:rPr>
  </w:style>
  <w:style w:type="paragraph" w:styleId="ae">
    <w:name w:val="footer"/>
    <w:basedOn w:val="a"/>
    <w:link w:val="af"/>
    <w:rsid w:val="00DB17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B17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7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Мажников Алексей В.</dc:creator>
  <cp:keywords/>
  <dc:description/>
  <cp:lastModifiedBy>Alex</cp:lastModifiedBy>
  <cp:revision>2</cp:revision>
  <dcterms:created xsi:type="dcterms:W3CDTF">2020-04-22T07:30:00Z</dcterms:created>
  <dcterms:modified xsi:type="dcterms:W3CDTF">2020-04-22T07:30:00Z</dcterms:modified>
</cp:coreProperties>
</file>